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2ABA" w14:textId="77777777" w:rsidR="00C94939" w:rsidRPr="00986599" w:rsidRDefault="00C94939" w:rsidP="00C949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599">
        <w:rPr>
          <w:rFonts w:ascii="Times New Roman" w:hAnsi="Times New Roman"/>
          <w:b/>
          <w:sz w:val="26"/>
          <w:szCs w:val="26"/>
        </w:rPr>
        <w:t xml:space="preserve">Индекс промышленного производства </w:t>
      </w:r>
      <w:r w:rsidR="006D1A12" w:rsidRPr="00986599">
        <w:rPr>
          <w:rFonts w:ascii="Times New Roman" w:hAnsi="Times New Roman"/>
          <w:b/>
          <w:sz w:val="26"/>
          <w:szCs w:val="26"/>
        </w:rPr>
        <w:t xml:space="preserve">в </w:t>
      </w:r>
      <w:r w:rsidRPr="00986599">
        <w:rPr>
          <w:rFonts w:ascii="Times New Roman" w:hAnsi="Times New Roman"/>
          <w:b/>
          <w:sz w:val="26"/>
          <w:szCs w:val="26"/>
        </w:rPr>
        <w:t xml:space="preserve">Санкт-Петербурге </w:t>
      </w:r>
    </w:p>
    <w:p w14:paraId="33E410D7" w14:textId="105A716E" w:rsidR="00C94939" w:rsidRPr="00986599" w:rsidRDefault="00C94939" w:rsidP="00C949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599">
        <w:rPr>
          <w:rFonts w:ascii="Times New Roman" w:hAnsi="Times New Roman"/>
          <w:b/>
          <w:sz w:val="26"/>
          <w:szCs w:val="26"/>
        </w:rPr>
        <w:t xml:space="preserve">в </w:t>
      </w:r>
      <w:r w:rsidR="002F5D00" w:rsidRPr="00986599">
        <w:rPr>
          <w:rFonts w:ascii="Times New Roman" w:hAnsi="Times New Roman"/>
          <w:b/>
          <w:sz w:val="26"/>
          <w:szCs w:val="26"/>
        </w:rPr>
        <w:t>январе-</w:t>
      </w:r>
      <w:r w:rsidR="0045506D" w:rsidRPr="00986599">
        <w:rPr>
          <w:rFonts w:ascii="Times New Roman" w:hAnsi="Times New Roman"/>
          <w:b/>
          <w:sz w:val="26"/>
          <w:szCs w:val="26"/>
        </w:rPr>
        <w:t>мае</w:t>
      </w:r>
      <w:r w:rsidR="00515003" w:rsidRPr="00986599">
        <w:rPr>
          <w:rFonts w:ascii="Times New Roman" w:hAnsi="Times New Roman"/>
          <w:b/>
          <w:sz w:val="26"/>
          <w:szCs w:val="26"/>
        </w:rPr>
        <w:t xml:space="preserve"> </w:t>
      </w:r>
      <w:r w:rsidRPr="00986599">
        <w:rPr>
          <w:rFonts w:ascii="Times New Roman" w:hAnsi="Times New Roman"/>
          <w:b/>
          <w:sz w:val="26"/>
          <w:szCs w:val="26"/>
        </w:rPr>
        <w:t>202</w:t>
      </w:r>
      <w:r w:rsidR="00515003" w:rsidRPr="00986599">
        <w:rPr>
          <w:rFonts w:ascii="Times New Roman" w:hAnsi="Times New Roman"/>
          <w:b/>
          <w:sz w:val="26"/>
          <w:szCs w:val="26"/>
        </w:rPr>
        <w:t>1</w:t>
      </w:r>
      <w:r w:rsidRPr="00986599">
        <w:rPr>
          <w:rFonts w:ascii="Times New Roman" w:hAnsi="Times New Roman"/>
          <w:b/>
          <w:sz w:val="26"/>
          <w:szCs w:val="26"/>
        </w:rPr>
        <w:t xml:space="preserve"> г</w:t>
      </w:r>
      <w:r w:rsidR="00515003" w:rsidRPr="00986599">
        <w:rPr>
          <w:rFonts w:ascii="Times New Roman" w:hAnsi="Times New Roman"/>
          <w:b/>
          <w:sz w:val="26"/>
          <w:szCs w:val="26"/>
        </w:rPr>
        <w:t>.</w:t>
      </w:r>
      <w:r w:rsidRPr="00986599">
        <w:rPr>
          <w:rFonts w:ascii="Times New Roman" w:hAnsi="Times New Roman"/>
          <w:b/>
          <w:sz w:val="26"/>
          <w:szCs w:val="26"/>
        </w:rPr>
        <w:t xml:space="preserve"> </w:t>
      </w:r>
    </w:p>
    <w:p w14:paraId="4F66D7D4" w14:textId="77777777" w:rsidR="00C94939" w:rsidRPr="00986599" w:rsidRDefault="00C94939" w:rsidP="00E716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8E2D57" w14:textId="7A9CB29C" w:rsidR="002F5D00" w:rsidRPr="00986599" w:rsidRDefault="002E3288" w:rsidP="00E716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599">
        <w:rPr>
          <w:rFonts w:ascii="Times New Roman" w:hAnsi="Times New Roman"/>
          <w:sz w:val="26"/>
          <w:szCs w:val="26"/>
        </w:rPr>
        <w:t xml:space="preserve">В </w:t>
      </w:r>
      <w:r w:rsidR="005737D5" w:rsidRPr="00986599">
        <w:rPr>
          <w:rFonts w:ascii="Times New Roman" w:hAnsi="Times New Roman"/>
          <w:sz w:val="26"/>
          <w:szCs w:val="26"/>
        </w:rPr>
        <w:t>январе-</w:t>
      </w:r>
      <w:r w:rsidR="0045506D" w:rsidRPr="00986599">
        <w:rPr>
          <w:rFonts w:ascii="Times New Roman" w:hAnsi="Times New Roman"/>
          <w:sz w:val="26"/>
          <w:szCs w:val="26"/>
        </w:rPr>
        <w:t>мае</w:t>
      </w:r>
      <w:r w:rsidR="00515003" w:rsidRPr="00986599">
        <w:rPr>
          <w:rFonts w:ascii="Times New Roman" w:hAnsi="Times New Roman"/>
          <w:sz w:val="26"/>
          <w:szCs w:val="26"/>
        </w:rPr>
        <w:t xml:space="preserve"> </w:t>
      </w:r>
      <w:r w:rsidRPr="00986599">
        <w:rPr>
          <w:rFonts w:ascii="Times New Roman" w:hAnsi="Times New Roman"/>
          <w:sz w:val="26"/>
          <w:szCs w:val="26"/>
        </w:rPr>
        <w:t>202</w:t>
      </w:r>
      <w:r w:rsidR="00515003" w:rsidRPr="00986599">
        <w:rPr>
          <w:rFonts w:ascii="Times New Roman" w:hAnsi="Times New Roman"/>
          <w:sz w:val="26"/>
          <w:szCs w:val="26"/>
        </w:rPr>
        <w:t>1</w:t>
      </w:r>
      <w:r w:rsidRPr="00986599">
        <w:rPr>
          <w:rFonts w:ascii="Times New Roman" w:hAnsi="Times New Roman"/>
          <w:sz w:val="26"/>
          <w:szCs w:val="26"/>
        </w:rPr>
        <w:t xml:space="preserve"> год</w:t>
      </w:r>
      <w:r w:rsidR="006D1A12" w:rsidRPr="00986599">
        <w:rPr>
          <w:rFonts w:ascii="Times New Roman" w:hAnsi="Times New Roman"/>
          <w:sz w:val="26"/>
          <w:szCs w:val="26"/>
        </w:rPr>
        <w:t>у</w:t>
      </w:r>
      <w:r w:rsidRPr="00986599">
        <w:rPr>
          <w:rFonts w:ascii="Times New Roman" w:hAnsi="Times New Roman"/>
          <w:sz w:val="26"/>
          <w:szCs w:val="26"/>
        </w:rPr>
        <w:t xml:space="preserve"> ИПП по </w:t>
      </w:r>
      <w:r w:rsidR="0000462B" w:rsidRPr="00986599">
        <w:rPr>
          <w:rFonts w:ascii="Times New Roman" w:hAnsi="Times New Roman"/>
          <w:sz w:val="26"/>
          <w:szCs w:val="26"/>
        </w:rPr>
        <w:t xml:space="preserve">Санкт-Петербургу </w:t>
      </w:r>
      <w:r w:rsidRPr="00986599">
        <w:rPr>
          <w:rFonts w:ascii="Times New Roman" w:hAnsi="Times New Roman"/>
          <w:sz w:val="26"/>
          <w:szCs w:val="26"/>
        </w:rPr>
        <w:t xml:space="preserve">составил </w:t>
      </w:r>
      <w:r w:rsidR="00860B24" w:rsidRPr="00986599">
        <w:rPr>
          <w:rFonts w:ascii="Times New Roman" w:hAnsi="Times New Roman"/>
          <w:sz w:val="26"/>
          <w:szCs w:val="26"/>
        </w:rPr>
        <w:t>10</w:t>
      </w:r>
      <w:r w:rsidR="0045506D" w:rsidRPr="00986599">
        <w:rPr>
          <w:rFonts w:ascii="Times New Roman" w:hAnsi="Times New Roman"/>
          <w:sz w:val="26"/>
          <w:szCs w:val="26"/>
        </w:rPr>
        <w:t>6</w:t>
      </w:r>
      <w:r w:rsidR="00860B24" w:rsidRPr="00986599">
        <w:rPr>
          <w:rFonts w:ascii="Times New Roman" w:hAnsi="Times New Roman"/>
          <w:sz w:val="26"/>
          <w:szCs w:val="26"/>
        </w:rPr>
        <w:t>,</w:t>
      </w:r>
      <w:r w:rsidR="0045506D" w:rsidRPr="00986599">
        <w:rPr>
          <w:rFonts w:ascii="Times New Roman" w:hAnsi="Times New Roman"/>
          <w:sz w:val="26"/>
          <w:szCs w:val="26"/>
        </w:rPr>
        <w:t>7</w:t>
      </w:r>
      <w:r w:rsidR="005737D5" w:rsidRPr="00986599">
        <w:rPr>
          <w:rFonts w:ascii="Times New Roman" w:hAnsi="Times New Roman"/>
          <w:sz w:val="26"/>
          <w:szCs w:val="26"/>
        </w:rPr>
        <w:t>%.</w:t>
      </w:r>
    </w:p>
    <w:p w14:paraId="3772C40C" w14:textId="63B33B3D" w:rsidR="0000462B" w:rsidRPr="00986599" w:rsidRDefault="0000462B" w:rsidP="00E716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599">
        <w:rPr>
          <w:rFonts w:ascii="Times New Roman" w:hAnsi="Times New Roman"/>
          <w:sz w:val="26"/>
          <w:szCs w:val="26"/>
        </w:rPr>
        <w:t>(</w:t>
      </w:r>
      <w:r w:rsidRPr="00986599">
        <w:rPr>
          <w:rFonts w:ascii="Times New Roman" w:hAnsi="Times New Roman"/>
          <w:i/>
          <w:iCs/>
          <w:sz w:val="26"/>
          <w:szCs w:val="26"/>
        </w:rPr>
        <w:t>для сведения</w:t>
      </w:r>
      <w:r w:rsidRPr="00986599">
        <w:rPr>
          <w:rFonts w:ascii="Times New Roman" w:hAnsi="Times New Roman"/>
          <w:sz w:val="26"/>
          <w:szCs w:val="26"/>
        </w:rPr>
        <w:t>: по РФ –</w:t>
      </w:r>
      <w:r w:rsidR="00997742" w:rsidRPr="00986599">
        <w:rPr>
          <w:rFonts w:ascii="Times New Roman" w:hAnsi="Times New Roman"/>
          <w:sz w:val="26"/>
          <w:szCs w:val="26"/>
        </w:rPr>
        <w:t xml:space="preserve"> </w:t>
      </w:r>
      <w:r w:rsidR="00860B24" w:rsidRPr="00986599">
        <w:rPr>
          <w:rFonts w:ascii="Times New Roman" w:hAnsi="Times New Roman"/>
          <w:sz w:val="26"/>
          <w:szCs w:val="26"/>
        </w:rPr>
        <w:t>10</w:t>
      </w:r>
      <w:r w:rsidR="00B66CE9" w:rsidRPr="00986599">
        <w:rPr>
          <w:rFonts w:ascii="Times New Roman" w:hAnsi="Times New Roman"/>
          <w:sz w:val="26"/>
          <w:szCs w:val="26"/>
        </w:rPr>
        <w:t>3</w:t>
      </w:r>
      <w:r w:rsidR="00860B24" w:rsidRPr="00986599">
        <w:rPr>
          <w:rFonts w:ascii="Times New Roman" w:hAnsi="Times New Roman"/>
          <w:sz w:val="26"/>
          <w:szCs w:val="26"/>
        </w:rPr>
        <w:t>,</w:t>
      </w:r>
      <w:r w:rsidR="00B66CE9" w:rsidRPr="00986599">
        <w:rPr>
          <w:rFonts w:ascii="Times New Roman" w:hAnsi="Times New Roman"/>
          <w:sz w:val="26"/>
          <w:szCs w:val="26"/>
        </w:rPr>
        <w:t>2</w:t>
      </w:r>
      <w:r w:rsidRPr="00986599">
        <w:rPr>
          <w:rFonts w:ascii="Times New Roman" w:hAnsi="Times New Roman"/>
          <w:sz w:val="26"/>
          <w:szCs w:val="26"/>
        </w:rPr>
        <w:t>%)</w:t>
      </w:r>
      <w:r w:rsidR="002E3288" w:rsidRPr="00986599">
        <w:rPr>
          <w:rFonts w:ascii="Times New Roman" w:hAnsi="Times New Roman"/>
          <w:sz w:val="26"/>
          <w:szCs w:val="26"/>
        </w:rPr>
        <w:t xml:space="preserve">. </w:t>
      </w:r>
    </w:p>
    <w:p w14:paraId="48D7C6A4" w14:textId="77777777" w:rsidR="00946CC5" w:rsidRPr="00986599" w:rsidRDefault="00946CC5" w:rsidP="00E716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BF04FC" w:rsidRPr="00986599" w14:paraId="573C6407" w14:textId="77777777" w:rsidTr="009722C6">
        <w:tc>
          <w:tcPr>
            <w:tcW w:w="6374" w:type="dxa"/>
          </w:tcPr>
          <w:p w14:paraId="18EC69F5" w14:textId="77777777" w:rsidR="00BF04FC" w:rsidRPr="00986599" w:rsidRDefault="00BF04FC" w:rsidP="00A272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6599">
              <w:rPr>
                <w:rFonts w:ascii="Times New Roman" w:hAnsi="Times New Roman"/>
                <w:b/>
                <w:sz w:val="26"/>
                <w:szCs w:val="26"/>
              </w:rPr>
              <w:t>Рост производства:</w:t>
            </w:r>
          </w:p>
          <w:p w14:paraId="40A99074" w14:textId="77777777" w:rsidR="00BF04FC" w:rsidRPr="00986599" w:rsidRDefault="00BF04FC" w:rsidP="00A272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41791AD" w14:textId="77777777" w:rsidR="00BF04FC" w:rsidRPr="00986599" w:rsidRDefault="00BF04FC" w:rsidP="00FF632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15003" w:rsidRPr="00986599" w14:paraId="2D7F83A9" w14:textId="77777777" w:rsidTr="009722C6">
        <w:tc>
          <w:tcPr>
            <w:tcW w:w="6374" w:type="dxa"/>
          </w:tcPr>
          <w:p w14:paraId="42D633A3" w14:textId="3CDDA456" w:rsidR="00515003" w:rsidRPr="00986599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напитков</w:t>
            </w:r>
          </w:p>
        </w:tc>
        <w:tc>
          <w:tcPr>
            <w:tcW w:w="2977" w:type="dxa"/>
          </w:tcPr>
          <w:p w14:paraId="2E87DEEA" w14:textId="404C2A3B" w:rsidR="00515003" w:rsidRPr="00986599" w:rsidRDefault="00D05881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45506D"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1F56D6" w:rsidRPr="00986599" w14:paraId="1BF4C1B4" w14:textId="77777777" w:rsidTr="009722C6">
        <w:tc>
          <w:tcPr>
            <w:tcW w:w="6374" w:type="dxa"/>
          </w:tcPr>
          <w:p w14:paraId="6F760DDA" w14:textId="432EF917" w:rsidR="001F56D6" w:rsidRPr="00986599" w:rsidRDefault="001F56D6" w:rsidP="001F56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табачных изделий</w:t>
            </w:r>
          </w:p>
        </w:tc>
        <w:tc>
          <w:tcPr>
            <w:tcW w:w="2977" w:type="dxa"/>
          </w:tcPr>
          <w:p w14:paraId="1EFE46F4" w14:textId="320FF212" w:rsidR="001F56D6" w:rsidRPr="00986599" w:rsidRDefault="0045506D" w:rsidP="001F5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101,4</w:t>
            </w:r>
          </w:p>
        </w:tc>
      </w:tr>
      <w:tr w:rsidR="00515003" w:rsidRPr="00986599" w14:paraId="2D387427" w14:textId="77777777" w:rsidTr="009722C6">
        <w:tc>
          <w:tcPr>
            <w:tcW w:w="6374" w:type="dxa"/>
          </w:tcPr>
          <w:p w14:paraId="0FEABD45" w14:textId="18009779" w:rsidR="00515003" w:rsidRPr="00986599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текстильных изделий</w:t>
            </w:r>
          </w:p>
        </w:tc>
        <w:tc>
          <w:tcPr>
            <w:tcW w:w="2977" w:type="dxa"/>
          </w:tcPr>
          <w:p w14:paraId="3B6BAF7F" w14:textId="6503D7B0" w:rsidR="00515003" w:rsidRPr="00986599" w:rsidRDefault="0045506D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129,6</w:t>
            </w:r>
          </w:p>
        </w:tc>
      </w:tr>
      <w:tr w:rsidR="00515003" w:rsidRPr="00986599" w14:paraId="7700D104" w14:textId="77777777" w:rsidTr="009722C6">
        <w:tc>
          <w:tcPr>
            <w:tcW w:w="6374" w:type="dxa"/>
          </w:tcPr>
          <w:p w14:paraId="61AB3E4E" w14:textId="6858982E" w:rsidR="00515003" w:rsidRPr="00986599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одежды</w:t>
            </w:r>
          </w:p>
        </w:tc>
        <w:tc>
          <w:tcPr>
            <w:tcW w:w="2977" w:type="dxa"/>
          </w:tcPr>
          <w:p w14:paraId="018218DF" w14:textId="36D16F0B" w:rsidR="00515003" w:rsidRPr="00986599" w:rsidRDefault="0045506D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108,1</w:t>
            </w:r>
          </w:p>
        </w:tc>
      </w:tr>
      <w:tr w:rsidR="00997742" w:rsidRPr="00986599" w14:paraId="6CBB9252" w14:textId="77777777" w:rsidTr="009722C6">
        <w:tc>
          <w:tcPr>
            <w:tcW w:w="6374" w:type="dxa"/>
          </w:tcPr>
          <w:p w14:paraId="67F46A98" w14:textId="1F5ABF04" w:rsidR="00997742" w:rsidRPr="00986599" w:rsidRDefault="00997742" w:rsidP="009977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изделий из дерева и пробки, кроме мебели, изделий из соломки и материалов для плетения, обработка древесины</w:t>
            </w:r>
          </w:p>
        </w:tc>
        <w:tc>
          <w:tcPr>
            <w:tcW w:w="2977" w:type="dxa"/>
          </w:tcPr>
          <w:p w14:paraId="26AA423B" w14:textId="4471A05A" w:rsidR="00997742" w:rsidRPr="00986599" w:rsidRDefault="0045506D" w:rsidP="00997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113,2</w:t>
            </w:r>
          </w:p>
        </w:tc>
      </w:tr>
      <w:tr w:rsidR="0045506D" w:rsidRPr="00986599" w14:paraId="77AC384E" w14:textId="77777777" w:rsidTr="009722C6">
        <w:tc>
          <w:tcPr>
            <w:tcW w:w="6374" w:type="dxa"/>
          </w:tcPr>
          <w:p w14:paraId="4BC0990E" w14:textId="1C44E5C3" w:rsidR="0045506D" w:rsidRPr="00986599" w:rsidRDefault="0045506D" w:rsidP="00455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бумаги и бумажных изделий</w:t>
            </w:r>
          </w:p>
        </w:tc>
        <w:tc>
          <w:tcPr>
            <w:tcW w:w="2977" w:type="dxa"/>
          </w:tcPr>
          <w:p w14:paraId="36BC7A4A" w14:textId="1A2F23E9" w:rsidR="0045506D" w:rsidRPr="00986599" w:rsidRDefault="0045506D" w:rsidP="004550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101,8</w:t>
            </w:r>
          </w:p>
        </w:tc>
      </w:tr>
      <w:tr w:rsidR="00840603" w:rsidRPr="00986599" w14:paraId="583BF3F6" w14:textId="77777777" w:rsidTr="009722C6">
        <w:tc>
          <w:tcPr>
            <w:tcW w:w="6374" w:type="dxa"/>
          </w:tcPr>
          <w:p w14:paraId="2E4E133C" w14:textId="53DCE3A3" w:rsidR="00840603" w:rsidRPr="00986599" w:rsidRDefault="00840603" w:rsidP="008406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977" w:type="dxa"/>
          </w:tcPr>
          <w:p w14:paraId="0444A35E" w14:textId="5F42E180" w:rsidR="00840603" w:rsidRPr="00986599" w:rsidRDefault="0045506D" w:rsidP="008406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117,8</w:t>
            </w:r>
          </w:p>
        </w:tc>
      </w:tr>
      <w:tr w:rsidR="00840603" w:rsidRPr="00986599" w14:paraId="34E23F1F" w14:textId="77777777" w:rsidTr="009722C6">
        <w:tc>
          <w:tcPr>
            <w:tcW w:w="6374" w:type="dxa"/>
          </w:tcPr>
          <w:p w14:paraId="76248076" w14:textId="77777777" w:rsidR="00BF04FC" w:rsidRPr="00986599" w:rsidRDefault="00BF04FC" w:rsidP="009E6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2977" w:type="dxa"/>
          </w:tcPr>
          <w:p w14:paraId="716117FD" w14:textId="68B88942" w:rsidR="001F56D6" w:rsidRPr="00986599" w:rsidRDefault="0045506D" w:rsidP="001F5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107,9</w:t>
            </w:r>
          </w:p>
        </w:tc>
      </w:tr>
      <w:tr w:rsidR="00997742" w:rsidRPr="00986599" w14:paraId="510ED46C" w14:textId="77777777" w:rsidTr="009722C6">
        <w:tc>
          <w:tcPr>
            <w:tcW w:w="6374" w:type="dxa"/>
          </w:tcPr>
          <w:p w14:paraId="0C2A14C7" w14:textId="4E85173D" w:rsidR="00997742" w:rsidRPr="00986599" w:rsidRDefault="00997742" w:rsidP="009977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резиновых и пластмассовых изделий</w:t>
            </w:r>
          </w:p>
        </w:tc>
        <w:tc>
          <w:tcPr>
            <w:tcW w:w="2977" w:type="dxa"/>
          </w:tcPr>
          <w:p w14:paraId="456BBBC2" w14:textId="007A0FD9" w:rsidR="00997742" w:rsidRPr="00986599" w:rsidRDefault="0045506D" w:rsidP="00997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112,4</w:t>
            </w:r>
          </w:p>
        </w:tc>
      </w:tr>
      <w:tr w:rsidR="00840603" w:rsidRPr="00986599" w14:paraId="040E8EA2" w14:textId="77777777" w:rsidTr="009722C6">
        <w:tc>
          <w:tcPr>
            <w:tcW w:w="6374" w:type="dxa"/>
          </w:tcPr>
          <w:p w14:paraId="3206690F" w14:textId="77777777" w:rsidR="00BF04FC" w:rsidRPr="00986599" w:rsidRDefault="00BF04FC" w:rsidP="009E6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прочей неметаллической минеральной продукции</w:t>
            </w:r>
          </w:p>
        </w:tc>
        <w:tc>
          <w:tcPr>
            <w:tcW w:w="2977" w:type="dxa"/>
          </w:tcPr>
          <w:p w14:paraId="3AF92BB5" w14:textId="0040453B" w:rsidR="00BF04FC" w:rsidRPr="00986599" w:rsidRDefault="0045506D" w:rsidP="009E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105,6</w:t>
            </w:r>
          </w:p>
        </w:tc>
      </w:tr>
      <w:tr w:rsidR="00997742" w:rsidRPr="00986599" w14:paraId="369FE106" w14:textId="77777777" w:rsidTr="009722C6">
        <w:tc>
          <w:tcPr>
            <w:tcW w:w="6374" w:type="dxa"/>
          </w:tcPr>
          <w:p w14:paraId="6E5F8AE8" w14:textId="0002A4C1" w:rsidR="00997742" w:rsidRPr="00986599" w:rsidRDefault="00997742" w:rsidP="009977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металлургическое</w:t>
            </w:r>
          </w:p>
        </w:tc>
        <w:tc>
          <w:tcPr>
            <w:tcW w:w="2977" w:type="dxa"/>
          </w:tcPr>
          <w:p w14:paraId="6260CCDB" w14:textId="20F7342C" w:rsidR="00997742" w:rsidRPr="00986599" w:rsidRDefault="00D05881" w:rsidP="00997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45506D"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5,5</w:t>
            </w:r>
          </w:p>
        </w:tc>
      </w:tr>
      <w:tr w:rsidR="0045506D" w:rsidRPr="00986599" w14:paraId="15B694C3" w14:textId="77777777" w:rsidTr="009722C6">
        <w:tc>
          <w:tcPr>
            <w:tcW w:w="6374" w:type="dxa"/>
          </w:tcPr>
          <w:p w14:paraId="3FFEA807" w14:textId="28CA733C" w:rsidR="0045506D" w:rsidRPr="00986599" w:rsidRDefault="0045506D" w:rsidP="00455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готовых металлических изделий, кроме машин и оборудования</w:t>
            </w:r>
          </w:p>
        </w:tc>
        <w:tc>
          <w:tcPr>
            <w:tcW w:w="2977" w:type="dxa"/>
          </w:tcPr>
          <w:p w14:paraId="2780DD4D" w14:textId="79B39FAF" w:rsidR="0045506D" w:rsidRPr="00986599" w:rsidRDefault="0045506D" w:rsidP="004550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101,9</w:t>
            </w:r>
          </w:p>
        </w:tc>
      </w:tr>
      <w:tr w:rsidR="00515003" w:rsidRPr="00986599" w14:paraId="1F6915BA" w14:textId="77777777" w:rsidTr="009722C6">
        <w:tc>
          <w:tcPr>
            <w:tcW w:w="6374" w:type="dxa"/>
          </w:tcPr>
          <w:p w14:paraId="3F9F16C7" w14:textId="52C6AD5F" w:rsidR="00515003" w:rsidRPr="00986599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компьютеров, электронных и оптических изделий</w:t>
            </w:r>
          </w:p>
        </w:tc>
        <w:tc>
          <w:tcPr>
            <w:tcW w:w="2977" w:type="dxa"/>
          </w:tcPr>
          <w:p w14:paraId="5539A483" w14:textId="71AF13B3" w:rsidR="00515003" w:rsidRPr="00986599" w:rsidRDefault="00D05881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5506D"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1F56D6" w:rsidRPr="00986599" w14:paraId="7B6A6399" w14:textId="77777777" w:rsidTr="009722C6">
        <w:tc>
          <w:tcPr>
            <w:tcW w:w="6374" w:type="dxa"/>
          </w:tcPr>
          <w:p w14:paraId="790D5FD7" w14:textId="6412657D" w:rsidR="001F56D6" w:rsidRPr="00986599" w:rsidRDefault="001F56D6" w:rsidP="001F56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электрического оборудования</w:t>
            </w:r>
          </w:p>
        </w:tc>
        <w:tc>
          <w:tcPr>
            <w:tcW w:w="2977" w:type="dxa"/>
          </w:tcPr>
          <w:p w14:paraId="1122B445" w14:textId="0B25C3D4" w:rsidR="001F56D6" w:rsidRPr="00986599" w:rsidRDefault="0045506D" w:rsidP="001F5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105,4</w:t>
            </w:r>
          </w:p>
        </w:tc>
      </w:tr>
      <w:tr w:rsidR="0045506D" w:rsidRPr="00986599" w14:paraId="0ACD987E" w14:textId="77777777" w:rsidTr="009722C6">
        <w:tc>
          <w:tcPr>
            <w:tcW w:w="6374" w:type="dxa"/>
          </w:tcPr>
          <w:p w14:paraId="1D240FB3" w14:textId="5EC02A11" w:rsidR="0045506D" w:rsidRPr="00986599" w:rsidRDefault="0045506D" w:rsidP="00455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машин и оборудования, не включенных в другие группировки</w:t>
            </w:r>
          </w:p>
        </w:tc>
        <w:tc>
          <w:tcPr>
            <w:tcW w:w="2977" w:type="dxa"/>
          </w:tcPr>
          <w:p w14:paraId="0B7B0DD0" w14:textId="0D1ABD86" w:rsidR="0045506D" w:rsidRPr="00986599" w:rsidRDefault="0045506D" w:rsidP="004550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101,8</w:t>
            </w:r>
          </w:p>
        </w:tc>
      </w:tr>
      <w:tr w:rsidR="00D05881" w:rsidRPr="00986599" w14:paraId="214FE54B" w14:textId="77777777" w:rsidTr="009722C6">
        <w:tc>
          <w:tcPr>
            <w:tcW w:w="6374" w:type="dxa"/>
          </w:tcPr>
          <w:p w14:paraId="79839902" w14:textId="6D59FF8E" w:rsidR="00D05881" w:rsidRPr="00986599" w:rsidRDefault="00D05881" w:rsidP="00D058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автотранспортных средств, прицепов и полуприцепов</w:t>
            </w:r>
          </w:p>
        </w:tc>
        <w:tc>
          <w:tcPr>
            <w:tcW w:w="2977" w:type="dxa"/>
          </w:tcPr>
          <w:p w14:paraId="4891ED78" w14:textId="7403F865" w:rsidR="00D05881" w:rsidRPr="00986599" w:rsidRDefault="0045506D" w:rsidP="00D05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113,4</w:t>
            </w:r>
          </w:p>
        </w:tc>
      </w:tr>
      <w:tr w:rsidR="00515003" w:rsidRPr="00986599" w14:paraId="68EF8060" w14:textId="77777777" w:rsidTr="009722C6">
        <w:tc>
          <w:tcPr>
            <w:tcW w:w="6374" w:type="dxa"/>
          </w:tcPr>
          <w:p w14:paraId="0527FFD4" w14:textId="1B7761E8" w:rsidR="00515003" w:rsidRPr="00986599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мебел</w:t>
            </w:r>
            <w:bookmarkStart w:id="0" w:name="_GoBack"/>
            <w:bookmarkEnd w:id="0"/>
            <w:r w:rsidRPr="00986599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977" w:type="dxa"/>
          </w:tcPr>
          <w:p w14:paraId="6A8E1CB0" w14:textId="45E93535" w:rsidR="00515003" w:rsidRPr="00986599" w:rsidRDefault="0045506D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116,6</w:t>
            </w:r>
          </w:p>
        </w:tc>
      </w:tr>
      <w:tr w:rsidR="00D05881" w:rsidRPr="00986599" w14:paraId="082EED64" w14:textId="77777777" w:rsidTr="00F077FA">
        <w:tc>
          <w:tcPr>
            <w:tcW w:w="6374" w:type="dxa"/>
            <w:vAlign w:val="bottom"/>
          </w:tcPr>
          <w:p w14:paraId="6453CE0F" w14:textId="14F934CA" w:rsidR="00D05881" w:rsidRPr="00986599" w:rsidRDefault="00D05881" w:rsidP="00D058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прочих готовых изделий</w:t>
            </w:r>
          </w:p>
        </w:tc>
        <w:tc>
          <w:tcPr>
            <w:tcW w:w="2977" w:type="dxa"/>
            <w:vAlign w:val="bottom"/>
          </w:tcPr>
          <w:p w14:paraId="7E150A09" w14:textId="756224B1" w:rsidR="00D05881" w:rsidRPr="00986599" w:rsidRDefault="0045506D" w:rsidP="00D05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134,5</w:t>
            </w:r>
          </w:p>
        </w:tc>
      </w:tr>
      <w:tr w:rsidR="00D05881" w:rsidRPr="00986599" w14:paraId="253BCD3E" w14:textId="77777777" w:rsidTr="00F077FA">
        <w:tc>
          <w:tcPr>
            <w:tcW w:w="6374" w:type="dxa"/>
            <w:vAlign w:val="bottom"/>
          </w:tcPr>
          <w:p w14:paraId="154CB008" w14:textId="0A2D86B9" w:rsidR="00D05881" w:rsidRPr="00986599" w:rsidRDefault="00D05881" w:rsidP="00D058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2977" w:type="dxa"/>
            <w:vAlign w:val="bottom"/>
          </w:tcPr>
          <w:p w14:paraId="3A09CE4A" w14:textId="3209D460" w:rsidR="00D05881" w:rsidRPr="00986599" w:rsidRDefault="0045506D" w:rsidP="00D05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104,7</w:t>
            </w:r>
          </w:p>
        </w:tc>
      </w:tr>
      <w:tr w:rsidR="0045506D" w:rsidRPr="00986599" w14:paraId="73C972DA" w14:textId="77777777" w:rsidTr="005731C8">
        <w:tc>
          <w:tcPr>
            <w:tcW w:w="6374" w:type="dxa"/>
          </w:tcPr>
          <w:p w14:paraId="48CF8DDF" w14:textId="77E7D36F" w:rsidR="0045506D" w:rsidRPr="00986599" w:rsidRDefault="0045506D" w:rsidP="00455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2977" w:type="dxa"/>
          </w:tcPr>
          <w:p w14:paraId="5D8288DD" w14:textId="13A73A2B" w:rsidR="0045506D" w:rsidRPr="00986599" w:rsidRDefault="0045506D" w:rsidP="004550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104,9</w:t>
            </w:r>
          </w:p>
        </w:tc>
      </w:tr>
      <w:tr w:rsidR="003376D7" w:rsidRPr="00986599" w14:paraId="6CCF5748" w14:textId="77777777" w:rsidTr="00DF65B4">
        <w:tc>
          <w:tcPr>
            <w:tcW w:w="6374" w:type="dxa"/>
          </w:tcPr>
          <w:p w14:paraId="7C7A0D11" w14:textId="77777777" w:rsidR="003376D7" w:rsidRPr="00986599" w:rsidRDefault="003376D7" w:rsidP="00337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Обеспечение электрической энергией,</w:t>
            </w:r>
          </w:p>
          <w:p w14:paraId="61F6E944" w14:textId="71543A10" w:rsidR="003376D7" w:rsidRPr="00986599" w:rsidRDefault="003376D7" w:rsidP="00337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 xml:space="preserve">газом и паром; </w:t>
            </w:r>
          </w:p>
        </w:tc>
        <w:tc>
          <w:tcPr>
            <w:tcW w:w="2977" w:type="dxa"/>
          </w:tcPr>
          <w:p w14:paraId="585FC32C" w14:textId="3F55F7AC" w:rsidR="003376D7" w:rsidRPr="00986599" w:rsidRDefault="0045506D" w:rsidP="00337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109,7</w:t>
            </w:r>
          </w:p>
        </w:tc>
      </w:tr>
      <w:tr w:rsidR="003376D7" w:rsidRPr="00986599" w14:paraId="7D8C157D" w14:textId="77777777" w:rsidTr="00DF65B4">
        <w:tc>
          <w:tcPr>
            <w:tcW w:w="6374" w:type="dxa"/>
          </w:tcPr>
          <w:p w14:paraId="4D92D6BA" w14:textId="250E2D9F" w:rsidR="003376D7" w:rsidRPr="00986599" w:rsidRDefault="003376D7" w:rsidP="00337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977" w:type="dxa"/>
          </w:tcPr>
          <w:p w14:paraId="15447012" w14:textId="2AC9BAE9" w:rsidR="003376D7" w:rsidRPr="00986599" w:rsidRDefault="0045506D" w:rsidP="00337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118,3</w:t>
            </w:r>
          </w:p>
        </w:tc>
      </w:tr>
    </w:tbl>
    <w:p w14:paraId="7D1426B6" w14:textId="77777777" w:rsidR="0011799D" w:rsidRPr="00986599" w:rsidRDefault="0011799D" w:rsidP="00E716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1E172C" w14:textId="77777777" w:rsidR="00930F56" w:rsidRPr="00986599" w:rsidRDefault="00930F56" w:rsidP="00E716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840603" w:rsidRPr="00986599" w14:paraId="07B852CD" w14:textId="77777777" w:rsidTr="009722C6">
        <w:tc>
          <w:tcPr>
            <w:tcW w:w="6374" w:type="dxa"/>
          </w:tcPr>
          <w:p w14:paraId="626BA902" w14:textId="77777777" w:rsidR="00BF04FC" w:rsidRPr="00986599" w:rsidRDefault="00BF04FC" w:rsidP="00930F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6599">
              <w:rPr>
                <w:rFonts w:ascii="Times New Roman" w:hAnsi="Times New Roman"/>
                <w:b/>
                <w:sz w:val="26"/>
                <w:szCs w:val="26"/>
              </w:rPr>
              <w:t>Падение производства:</w:t>
            </w:r>
          </w:p>
          <w:p w14:paraId="573F8A24" w14:textId="77777777" w:rsidR="00BF04FC" w:rsidRPr="00986599" w:rsidRDefault="00BF04FC" w:rsidP="00930F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BA36DCE" w14:textId="77777777" w:rsidR="00BF04FC" w:rsidRPr="00986599" w:rsidRDefault="00BF04FC" w:rsidP="00930F5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15003" w:rsidRPr="00986599" w14:paraId="3908049F" w14:textId="77777777" w:rsidTr="009722C6">
        <w:tc>
          <w:tcPr>
            <w:tcW w:w="6374" w:type="dxa"/>
          </w:tcPr>
          <w:p w14:paraId="6AAC5E4D" w14:textId="0A8E38FE" w:rsidR="00515003" w:rsidRPr="00986599" w:rsidRDefault="00515003" w:rsidP="00515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пищевых продуктов</w:t>
            </w:r>
          </w:p>
        </w:tc>
        <w:tc>
          <w:tcPr>
            <w:tcW w:w="2977" w:type="dxa"/>
          </w:tcPr>
          <w:p w14:paraId="71AA9AF8" w14:textId="3E7CE410" w:rsidR="00515003" w:rsidRPr="00986599" w:rsidRDefault="0045506D" w:rsidP="005150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98,5</w:t>
            </w:r>
          </w:p>
        </w:tc>
      </w:tr>
      <w:tr w:rsidR="00BE7DFD" w:rsidRPr="00986599" w14:paraId="4AFE31AC" w14:textId="77777777" w:rsidTr="00BE7DFD">
        <w:trPr>
          <w:trHeight w:val="311"/>
        </w:trPr>
        <w:tc>
          <w:tcPr>
            <w:tcW w:w="6374" w:type="dxa"/>
          </w:tcPr>
          <w:p w14:paraId="727E38E2" w14:textId="6D2C1A55" w:rsidR="00BE7DFD" w:rsidRPr="00986599" w:rsidRDefault="00BE7DFD" w:rsidP="00BE7D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кожи и изделий из кожи</w:t>
            </w:r>
          </w:p>
        </w:tc>
        <w:tc>
          <w:tcPr>
            <w:tcW w:w="2977" w:type="dxa"/>
          </w:tcPr>
          <w:p w14:paraId="6F592C1C" w14:textId="32F512C4" w:rsidR="00BE7DFD" w:rsidRPr="00986599" w:rsidRDefault="0045506D" w:rsidP="00BE7D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98,7</w:t>
            </w:r>
          </w:p>
        </w:tc>
      </w:tr>
      <w:tr w:rsidR="00997742" w:rsidRPr="00986599" w14:paraId="7B9E521F" w14:textId="77777777" w:rsidTr="00515003">
        <w:trPr>
          <w:trHeight w:val="391"/>
        </w:trPr>
        <w:tc>
          <w:tcPr>
            <w:tcW w:w="6374" w:type="dxa"/>
          </w:tcPr>
          <w:p w14:paraId="7D5272EC" w14:textId="71101E77" w:rsidR="00997742" w:rsidRPr="00986599" w:rsidRDefault="00997742" w:rsidP="009977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химических веществ и химических продуктов</w:t>
            </w:r>
          </w:p>
        </w:tc>
        <w:tc>
          <w:tcPr>
            <w:tcW w:w="2977" w:type="dxa"/>
          </w:tcPr>
          <w:p w14:paraId="5F0FC8FC" w14:textId="5EC16001" w:rsidR="00997742" w:rsidRPr="00986599" w:rsidRDefault="0045506D" w:rsidP="00997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6599">
              <w:rPr>
                <w:rFonts w:ascii="Times New Roman" w:hAnsi="Times New Roman"/>
                <w:sz w:val="26"/>
                <w:szCs w:val="26"/>
                <w:lang w:eastAsia="ru-RU"/>
              </w:rPr>
              <w:t>92,8</w:t>
            </w:r>
          </w:p>
        </w:tc>
      </w:tr>
      <w:tr w:rsidR="003376D7" w:rsidRPr="00986599" w14:paraId="3AD53A21" w14:textId="77777777" w:rsidTr="00840603">
        <w:trPr>
          <w:trHeight w:val="273"/>
        </w:trPr>
        <w:tc>
          <w:tcPr>
            <w:tcW w:w="6374" w:type="dxa"/>
          </w:tcPr>
          <w:p w14:paraId="7DA36FEA" w14:textId="476B3F07" w:rsidR="003376D7" w:rsidRPr="00986599" w:rsidRDefault="003376D7" w:rsidP="00337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прочих транспортных средств и оборудования</w:t>
            </w:r>
          </w:p>
        </w:tc>
        <w:tc>
          <w:tcPr>
            <w:tcW w:w="2977" w:type="dxa"/>
          </w:tcPr>
          <w:p w14:paraId="02095381" w14:textId="670280DD" w:rsidR="003376D7" w:rsidRPr="00986599" w:rsidRDefault="0045506D" w:rsidP="00337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599">
              <w:rPr>
                <w:rFonts w:ascii="Times New Roman" w:hAnsi="Times New Roman"/>
                <w:sz w:val="26"/>
                <w:szCs w:val="26"/>
              </w:rPr>
              <w:t>99,2</w:t>
            </w:r>
          </w:p>
        </w:tc>
      </w:tr>
    </w:tbl>
    <w:p w14:paraId="69507E85" w14:textId="77777777" w:rsidR="0011799D" w:rsidRPr="00986599" w:rsidRDefault="0011799D" w:rsidP="009E6C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1799D" w:rsidRPr="00986599" w:rsidSect="009E6C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97"/>
    <w:rsid w:val="0000462B"/>
    <w:rsid w:val="00012FD3"/>
    <w:rsid w:val="0002738B"/>
    <w:rsid w:val="0005508A"/>
    <w:rsid w:val="000C2558"/>
    <w:rsid w:val="000F1527"/>
    <w:rsid w:val="00104D17"/>
    <w:rsid w:val="0011799D"/>
    <w:rsid w:val="00151249"/>
    <w:rsid w:val="00176837"/>
    <w:rsid w:val="00186FB0"/>
    <w:rsid w:val="001A082C"/>
    <w:rsid w:val="001D4AE1"/>
    <w:rsid w:val="001F194A"/>
    <w:rsid w:val="001F56D6"/>
    <w:rsid w:val="002243C4"/>
    <w:rsid w:val="00241650"/>
    <w:rsid w:val="002419FE"/>
    <w:rsid w:val="0025012E"/>
    <w:rsid w:val="00293195"/>
    <w:rsid w:val="00296185"/>
    <w:rsid w:val="002E0FB2"/>
    <w:rsid w:val="002E3288"/>
    <w:rsid w:val="002F5D00"/>
    <w:rsid w:val="003376D7"/>
    <w:rsid w:val="00351788"/>
    <w:rsid w:val="003B22AC"/>
    <w:rsid w:val="004462B1"/>
    <w:rsid w:val="0045506D"/>
    <w:rsid w:val="00470B45"/>
    <w:rsid w:val="004751FB"/>
    <w:rsid w:val="004A3930"/>
    <w:rsid w:val="005059BD"/>
    <w:rsid w:val="00515003"/>
    <w:rsid w:val="00565DF6"/>
    <w:rsid w:val="005722F0"/>
    <w:rsid w:val="005737D5"/>
    <w:rsid w:val="005850E6"/>
    <w:rsid w:val="005A4D54"/>
    <w:rsid w:val="005B2EB1"/>
    <w:rsid w:val="005D3BDF"/>
    <w:rsid w:val="005E55C8"/>
    <w:rsid w:val="00606916"/>
    <w:rsid w:val="0061306C"/>
    <w:rsid w:val="00633C5A"/>
    <w:rsid w:val="00637A95"/>
    <w:rsid w:val="006A7235"/>
    <w:rsid w:val="006D1A12"/>
    <w:rsid w:val="006F5C58"/>
    <w:rsid w:val="00700CA2"/>
    <w:rsid w:val="00714FCD"/>
    <w:rsid w:val="007D22AA"/>
    <w:rsid w:val="007E46C6"/>
    <w:rsid w:val="0080415C"/>
    <w:rsid w:val="008078BB"/>
    <w:rsid w:val="00840603"/>
    <w:rsid w:val="00851552"/>
    <w:rsid w:val="00860B24"/>
    <w:rsid w:val="00862034"/>
    <w:rsid w:val="00871268"/>
    <w:rsid w:val="0088740B"/>
    <w:rsid w:val="008A418A"/>
    <w:rsid w:val="00925693"/>
    <w:rsid w:val="009271DF"/>
    <w:rsid w:val="00930F56"/>
    <w:rsid w:val="00944EE2"/>
    <w:rsid w:val="0094631B"/>
    <w:rsid w:val="00946CC5"/>
    <w:rsid w:val="009722C6"/>
    <w:rsid w:val="009767A0"/>
    <w:rsid w:val="00986599"/>
    <w:rsid w:val="00997742"/>
    <w:rsid w:val="009D0F99"/>
    <w:rsid w:val="009E6CBF"/>
    <w:rsid w:val="00A2720C"/>
    <w:rsid w:val="00A4263C"/>
    <w:rsid w:val="00A73F77"/>
    <w:rsid w:val="00AF542F"/>
    <w:rsid w:val="00B2603D"/>
    <w:rsid w:val="00B440F2"/>
    <w:rsid w:val="00B66CE9"/>
    <w:rsid w:val="00BE7DFD"/>
    <w:rsid w:val="00BF04FC"/>
    <w:rsid w:val="00C13716"/>
    <w:rsid w:val="00C236DA"/>
    <w:rsid w:val="00C34443"/>
    <w:rsid w:val="00C94939"/>
    <w:rsid w:val="00C95449"/>
    <w:rsid w:val="00CD2E4F"/>
    <w:rsid w:val="00D05881"/>
    <w:rsid w:val="00DB0340"/>
    <w:rsid w:val="00DD503D"/>
    <w:rsid w:val="00DE6EA1"/>
    <w:rsid w:val="00DF6F82"/>
    <w:rsid w:val="00E6443B"/>
    <w:rsid w:val="00E71697"/>
    <w:rsid w:val="00EB108F"/>
    <w:rsid w:val="00EC7807"/>
    <w:rsid w:val="00EE0E97"/>
    <w:rsid w:val="00F07D08"/>
    <w:rsid w:val="00F25D49"/>
    <w:rsid w:val="00F72C96"/>
    <w:rsid w:val="00F943A7"/>
    <w:rsid w:val="00FB3636"/>
    <w:rsid w:val="00FC0BE6"/>
    <w:rsid w:val="00FE451B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37A5"/>
  <w15:chartTrackingRefBased/>
  <w15:docId w15:val="{F62B5A75-4AB1-4FEB-8889-37C04B9D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otarev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8C22-BB7B-4994-A685-D4C8B534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</dc:creator>
  <cp:keywords/>
  <dc:description/>
  <cp:lastModifiedBy>Александр Золотарёв</cp:lastModifiedBy>
  <cp:revision>3</cp:revision>
  <cp:lastPrinted>2021-06-30T06:34:00Z</cp:lastPrinted>
  <dcterms:created xsi:type="dcterms:W3CDTF">2021-06-30T06:30:00Z</dcterms:created>
  <dcterms:modified xsi:type="dcterms:W3CDTF">2021-06-30T06:34:00Z</dcterms:modified>
</cp:coreProperties>
</file>